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2BD" w:rsidRDefault="00A402BD" w:rsidP="00A402BD">
      <w:r>
        <w:t>Where am I </w:t>
      </w:r>
    </w:p>
    <w:p w:rsidR="00A402BD" w:rsidRDefault="00A402BD" w:rsidP="00A402BD">
      <w:r>
        <w:t xml:space="preserve">As I began to dial the number, something strange started to happen. I had gone to the telephone box at the end of my street to call my friend after our landline had been disconnected. I </w:t>
      </w:r>
      <w:proofErr w:type="gramStart"/>
      <w:r>
        <w:t>Heard</w:t>
      </w:r>
      <w:proofErr w:type="gramEnd"/>
      <w:r>
        <w:t xml:space="preserve"> a loud clicking noise behind me. I turned around to see the door was closed. I tried to open the door pushing it with my bare hands, but the door stood stubbornly in its place. A shudder ran through me. Trapped. I was trapped. I was confined within this telephone box. I felt claustrophobic. The light in the telephone box faded quickly, and then it began to shake like a rattle. Suddenly the door flung open and I was drawn out by a force of wind. It was like been a piece of dust sucked up a hoover. As I looked around all I could see was emerald surroundings. All the trees were tightly knit apart from the bulky tree that stood in front of me, movement of a whirlwind but look of a witch, the dangling vines were everywhere. The dark trees lining the horizon overhanging branches coated thickly in pale sage moss. What was happening to me? Where was I? How was I going to get back?</w:t>
      </w:r>
    </w:p>
    <w:p w:rsidR="006C0A30" w:rsidRDefault="006C0A30">
      <w:bookmarkStart w:id="0" w:name="_GoBack"/>
      <w:bookmarkEnd w:id="0"/>
    </w:p>
    <w:sectPr w:rsidR="006C0A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BD"/>
    <w:rsid w:val="006C0A30"/>
    <w:rsid w:val="00A4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D51DAC-75C7-48F2-8E2E-E75AEDE3C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402B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7CAC789C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L. Guest</dc:creator>
  <cp:keywords/>
  <dc:description/>
  <cp:lastModifiedBy>Miss L. Guest</cp:lastModifiedBy>
  <cp:revision>1</cp:revision>
  <dcterms:created xsi:type="dcterms:W3CDTF">2020-06-11T13:20:00Z</dcterms:created>
  <dcterms:modified xsi:type="dcterms:W3CDTF">2020-06-11T13:20:00Z</dcterms:modified>
</cp:coreProperties>
</file>